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D00CE5" w:rsidRPr="00D00CE5" w:rsidTr="00231C63">
        <w:tc>
          <w:tcPr>
            <w:tcW w:w="959" w:type="dxa"/>
          </w:tcPr>
          <w:p w:rsidR="00D00CE5" w:rsidRPr="005474E7" w:rsidRDefault="00D00CE5" w:rsidP="009E7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shd w:val="clear" w:color="auto" w:fill="auto"/>
          </w:tcPr>
          <w:p w:rsidR="002652CA" w:rsidRPr="006C3D33" w:rsidRDefault="002652CA" w:rsidP="002652CA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652CA" w:rsidRPr="006C3D33" w:rsidRDefault="002652CA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Решением  Общего собрания членов</w:t>
            </w:r>
          </w:p>
          <w:p w:rsidR="002652CA" w:rsidRPr="006C3D33" w:rsidRDefault="002F7A3F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  <w:r w:rsidR="002652CA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СРО «Нефтегазпроект-Альянс»,</w:t>
            </w:r>
          </w:p>
          <w:p w:rsidR="009A4957" w:rsidRPr="00E476AF" w:rsidRDefault="003F2F8B" w:rsidP="009A4957">
            <w:pPr>
              <w:ind w:left="31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 w:rsidR="00231C63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A36" w:rsidRPr="00E476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476AF" w:rsidRPr="00E476A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A4957" w:rsidRPr="00E476A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8A5FE7" w:rsidRPr="00E476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A4957" w:rsidRPr="00E476AF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F84A36" w:rsidRPr="00E476A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A4957" w:rsidRPr="00E47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 w:rsidR="00E476AF" w:rsidRPr="00E476A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9A4957" w:rsidRPr="009A4957" w:rsidRDefault="009A4957" w:rsidP="009A4957">
            <w:pPr>
              <w:tabs>
                <w:tab w:val="left" w:pos="3480"/>
              </w:tabs>
              <w:ind w:left="31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6AF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№4)</w:t>
            </w:r>
          </w:p>
          <w:p w:rsidR="002652CA" w:rsidRPr="006C3D33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CA" w:rsidRPr="006C3D33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 членов</w:t>
            </w:r>
            <w:r w:rsidR="002F7A3F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</w:t>
            </w:r>
            <w:r w:rsidR="00B26126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СРО «Нефтегазпроект-Альянс»</w:t>
            </w:r>
          </w:p>
          <w:p w:rsidR="002652CA" w:rsidRPr="006C3D33" w:rsidRDefault="002652CA" w:rsidP="00B26126">
            <w:pPr>
              <w:tabs>
                <w:tab w:val="left" w:pos="3480"/>
              </w:tabs>
              <w:spacing w:before="120"/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_____________________И.А. </w:t>
            </w:r>
            <w:proofErr w:type="spellStart"/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</w:p>
          <w:p w:rsidR="00D00CE5" w:rsidRPr="006C3D33" w:rsidRDefault="00D00CE5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4F6C34" w:rsidRPr="00D00CE5" w:rsidRDefault="004F6C34" w:rsidP="00F649FF">
      <w:pPr>
        <w:rPr>
          <w:rFonts w:ascii="Times New Roman" w:hAnsi="Times New Roman" w:cs="Times New Roman"/>
          <w:sz w:val="24"/>
          <w:szCs w:val="24"/>
        </w:rPr>
      </w:pPr>
    </w:p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Pr="00D56F56" w:rsidRDefault="00D56F56" w:rsidP="00F649FF">
      <w:pPr>
        <w:rPr>
          <w:rFonts w:ascii="Times New Roman" w:hAnsi="Times New Roman" w:cs="Times New Roman"/>
          <w:sz w:val="32"/>
          <w:szCs w:val="32"/>
        </w:rPr>
      </w:pPr>
    </w:p>
    <w:p w:rsidR="0008736E" w:rsidRPr="00D56F56" w:rsidRDefault="00EC5028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отчет и б</w:t>
      </w:r>
      <w:r w:rsidR="006C3D33">
        <w:rPr>
          <w:rFonts w:ascii="Times New Roman" w:hAnsi="Times New Roman" w:cs="Times New Roman"/>
          <w:b/>
          <w:sz w:val="32"/>
          <w:szCs w:val="32"/>
        </w:rPr>
        <w:t>ухгалтерская отчетность</w:t>
      </w:r>
    </w:p>
    <w:p w:rsidR="00F649FF" w:rsidRPr="00D56F56" w:rsidRDefault="00495D60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Ассоциации</w:t>
      </w:r>
      <w:r w:rsidR="00D00CE5" w:rsidRPr="00D56F56">
        <w:rPr>
          <w:rFonts w:ascii="Times New Roman" w:hAnsi="Times New Roman" w:cs="Times New Roman"/>
          <w:b/>
          <w:sz w:val="32"/>
          <w:szCs w:val="32"/>
        </w:rPr>
        <w:t xml:space="preserve"> СРО</w:t>
      </w:r>
      <w:r w:rsidR="00F649FF" w:rsidRPr="00D56F5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F649FF" w:rsidRPr="00D56F56">
        <w:rPr>
          <w:rFonts w:ascii="Times New Roman" w:hAnsi="Times New Roman" w:cs="Times New Roman"/>
          <w:b/>
          <w:sz w:val="32"/>
          <w:szCs w:val="32"/>
        </w:rPr>
        <w:t>Нефтег</w:t>
      </w:r>
      <w:r w:rsidR="00D92ABB" w:rsidRPr="00D56F56">
        <w:rPr>
          <w:rFonts w:ascii="Times New Roman" w:hAnsi="Times New Roman" w:cs="Times New Roman"/>
          <w:b/>
          <w:sz w:val="32"/>
          <w:szCs w:val="32"/>
        </w:rPr>
        <w:t>аз</w:t>
      </w:r>
      <w:r w:rsidR="0008736E" w:rsidRPr="00D56F56">
        <w:rPr>
          <w:rFonts w:ascii="Times New Roman" w:hAnsi="Times New Roman" w:cs="Times New Roman"/>
          <w:b/>
          <w:sz w:val="32"/>
          <w:szCs w:val="32"/>
        </w:rPr>
        <w:t>проект</w:t>
      </w:r>
      <w:proofErr w:type="spellEnd"/>
      <w:r w:rsidR="00F649FF" w:rsidRPr="00D56F56">
        <w:rPr>
          <w:rFonts w:ascii="Times New Roman" w:hAnsi="Times New Roman" w:cs="Times New Roman"/>
          <w:b/>
          <w:sz w:val="32"/>
          <w:szCs w:val="32"/>
        </w:rPr>
        <w:t>-Альянс»</w:t>
      </w:r>
      <w:r w:rsidR="00F84A36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2F40B8" w:rsidRPr="002F40B8">
        <w:rPr>
          <w:rFonts w:ascii="Times New Roman" w:hAnsi="Times New Roman" w:cs="Times New Roman"/>
          <w:b/>
          <w:sz w:val="32"/>
          <w:szCs w:val="32"/>
        </w:rPr>
        <w:t xml:space="preserve">2022 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F649FF" w:rsidRDefault="00F649FF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Pr="00231C63" w:rsidRDefault="00CC5EB2" w:rsidP="00F6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63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D56F56" w:rsidRPr="00231C63" w:rsidRDefault="00F3470F" w:rsidP="00F6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9D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337153" w:rsidRPr="00485E9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370B5" w:rsidRPr="00E370B5" w:rsidRDefault="00E370B5" w:rsidP="00E370B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0B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Получено финансовых средств</w:t>
      </w:r>
    </w:p>
    <w:p w:rsidR="002405D9" w:rsidRDefault="002405D9" w:rsidP="004F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итогам  с  01  </w:t>
      </w:r>
      <w:r w:rsidR="00F84A3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474E7" w:rsidRPr="005474E7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о 31 </w:t>
      </w:r>
      <w:r w:rsidR="00F84A3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474E7" w:rsidRPr="005474E7">
        <w:rPr>
          <w:rFonts w:ascii="Times New Roman" w:hAnsi="Times New Roman" w:cs="Times New Roman"/>
          <w:sz w:val="28"/>
          <w:szCs w:val="28"/>
        </w:rPr>
        <w:t xml:space="preserve">2022 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олучено </w:t>
      </w:r>
      <w:r w:rsidR="002C209F" w:rsidRPr="0008736E">
        <w:rPr>
          <w:rFonts w:ascii="Times New Roman" w:hAnsi="Times New Roman" w:cs="Times New Roman"/>
          <w:sz w:val="28"/>
          <w:szCs w:val="28"/>
        </w:rPr>
        <w:t>денежных средств</w:t>
      </w:r>
      <w:r w:rsidR="00D92ABB"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2C209F" w:rsidRPr="0008736E">
        <w:rPr>
          <w:rFonts w:ascii="Times New Roman" w:hAnsi="Times New Roman" w:cs="Times New Roman"/>
          <w:sz w:val="28"/>
          <w:szCs w:val="28"/>
        </w:rPr>
        <w:t>:</w:t>
      </w:r>
    </w:p>
    <w:p w:rsidR="004F6C34" w:rsidRPr="00231C63" w:rsidRDefault="004F6C34" w:rsidP="004F6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C63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233"/>
      </w:tblGrid>
      <w:tr w:rsidR="002405D9" w:rsidRPr="00231C63" w:rsidTr="00FF52ED">
        <w:tc>
          <w:tcPr>
            <w:tcW w:w="675" w:type="dxa"/>
            <w:vAlign w:val="center"/>
          </w:tcPr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405D9" w:rsidRPr="00431FBA" w:rsidTr="00FF52ED">
        <w:trPr>
          <w:trHeight w:val="539"/>
        </w:trPr>
        <w:tc>
          <w:tcPr>
            <w:tcW w:w="675" w:type="dxa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405D9" w:rsidRPr="00431FBA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средств, всего </w:t>
            </w:r>
          </w:p>
        </w:tc>
        <w:tc>
          <w:tcPr>
            <w:tcW w:w="2233" w:type="dxa"/>
          </w:tcPr>
          <w:p w:rsidR="002405D9" w:rsidRPr="003E11D2" w:rsidRDefault="003E11D2" w:rsidP="003E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7963E7"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</w:t>
            </w:r>
          </w:p>
        </w:tc>
      </w:tr>
      <w:tr w:rsidR="002405D9" w:rsidRPr="00231C63" w:rsidTr="00FF52ED">
        <w:tc>
          <w:tcPr>
            <w:tcW w:w="675" w:type="dxa"/>
          </w:tcPr>
          <w:p w:rsidR="002405D9" w:rsidRPr="00231C6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C3D33" w:rsidRPr="00431FBA" w:rsidRDefault="006C3D33" w:rsidP="006C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EB3F54"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ч. компенсационный фонд возмещения вреда</w:t>
            </w:r>
          </w:p>
          <w:p w:rsidR="002405D9" w:rsidRPr="00431FBA" w:rsidRDefault="006C3D33" w:rsidP="006C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компенсационный фонд обеспечения договорных об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зательств</w:t>
            </w:r>
          </w:p>
        </w:tc>
        <w:tc>
          <w:tcPr>
            <w:tcW w:w="2233" w:type="dxa"/>
          </w:tcPr>
          <w:p w:rsidR="002405D9" w:rsidRPr="003E11D2" w:rsidRDefault="003E11D2" w:rsidP="003E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</w:t>
            </w:r>
          </w:p>
          <w:p w:rsidR="006C3D33" w:rsidRPr="003E11D2" w:rsidRDefault="003E11D2" w:rsidP="003E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  <w:tr w:rsidR="002405D9" w:rsidRPr="00231C63" w:rsidTr="00753503">
        <w:tc>
          <w:tcPr>
            <w:tcW w:w="675" w:type="dxa"/>
            <w:shd w:val="clear" w:color="auto" w:fill="auto"/>
          </w:tcPr>
          <w:p w:rsidR="002405D9" w:rsidRPr="0075350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405D9" w:rsidRPr="00431FBA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вступительные взносы</w:t>
            </w:r>
          </w:p>
        </w:tc>
        <w:tc>
          <w:tcPr>
            <w:tcW w:w="2233" w:type="dxa"/>
            <w:shd w:val="clear" w:color="auto" w:fill="auto"/>
          </w:tcPr>
          <w:p w:rsidR="002405D9" w:rsidRPr="00431FBA" w:rsidRDefault="000271B5" w:rsidP="003E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A8C" w:rsidRPr="00231C63" w:rsidTr="00C56A8C">
        <w:trPr>
          <w:trHeight w:val="261"/>
        </w:trPr>
        <w:tc>
          <w:tcPr>
            <w:tcW w:w="675" w:type="dxa"/>
          </w:tcPr>
          <w:p w:rsidR="00C56A8C" w:rsidRPr="00231C63" w:rsidRDefault="00C56A8C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56A8C" w:rsidRPr="00D837C5" w:rsidRDefault="00C56A8C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962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2233" w:type="dxa"/>
          </w:tcPr>
          <w:p w:rsidR="00C56A8C" w:rsidRPr="003E11D2" w:rsidRDefault="003E11D2" w:rsidP="003E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</w:t>
            </w:r>
          </w:p>
        </w:tc>
      </w:tr>
      <w:tr w:rsidR="002405D9" w:rsidRPr="00231C63" w:rsidTr="00C56A8C">
        <w:trPr>
          <w:trHeight w:val="238"/>
        </w:trPr>
        <w:tc>
          <w:tcPr>
            <w:tcW w:w="675" w:type="dxa"/>
          </w:tcPr>
          <w:p w:rsidR="00D92ABB" w:rsidRPr="00231C63" w:rsidRDefault="00D92ABB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405D9" w:rsidRPr="00D837C5" w:rsidRDefault="002405D9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0962">
              <w:rPr>
                <w:rFonts w:ascii="Times New Roman" w:hAnsi="Times New Roman" w:cs="Times New Roman"/>
                <w:sz w:val="28"/>
                <w:szCs w:val="28"/>
              </w:rPr>
              <w:t>доход от фин. деятельности</w:t>
            </w:r>
          </w:p>
        </w:tc>
        <w:tc>
          <w:tcPr>
            <w:tcW w:w="2233" w:type="dxa"/>
          </w:tcPr>
          <w:p w:rsidR="002405D9" w:rsidRPr="003E11D2" w:rsidRDefault="003E11D2" w:rsidP="003E1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</w:tbl>
    <w:p w:rsidR="004B67C2" w:rsidRPr="003F2F8B" w:rsidRDefault="004B67C2" w:rsidP="004B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CD" w:rsidRDefault="009F6E79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40669">
        <w:rPr>
          <w:rFonts w:ascii="Times New Roman" w:hAnsi="Times New Roman" w:cs="Times New Roman"/>
          <w:sz w:val="28"/>
          <w:szCs w:val="28"/>
        </w:rPr>
        <w:t>П</w:t>
      </w:r>
      <w:r w:rsidR="004B67C2" w:rsidRPr="00540669">
        <w:rPr>
          <w:rFonts w:ascii="Times New Roman" w:hAnsi="Times New Roman" w:cs="Times New Roman"/>
          <w:sz w:val="28"/>
          <w:szCs w:val="28"/>
        </w:rPr>
        <w:t>оступление</w:t>
      </w:r>
      <w:r w:rsidR="00F460D3" w:rsidRPr="00540669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 </w:t>
      </w:r>
      <w:r w:rsidR="005208EA" w:rsidRPr="00540669">
        <w:rPr>
          <w:rFonts w:ascii="Times New Roman" w:hAnsi="Times New Roman" w:cs="Times New Roman"/>
          <w:sz w:val="28"/>
          <w:szCs w:val="28"/>
        </w:rPr>
        <w:t>расходы  по текущей  деятельности СРО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3E11D2" w:rsidRPr="003E11D2">
        <w:rPr>
          <w:rFonts w:ascii="Times New Roman" w:hAnsi="Times New Roman" w:cs="Times New Roman"/>
          <w:sz w:val="28"/>
          <w:szCs w:val="28"/>
        </w:rPr>
        <w:t>15</w:t>
      </w:r>
      <w:r w:rsidR="00970CAA">
        <w:rPr>
          <w:rFonts w:ascii="Times New Roman" w:hAnsi="Times New Roman" w:cs="Times New Roman"/>
          <w:sz w:val="28"/>
          <w:szCs w:val="28"/>
        </w:rPr>
        <w:t> </w:t>
      </w:r>
      <w:r w:rsidR="003E11D2" w:rsidRPr="003E11D2">
        <w:rPr>
          <w:rFonts w:ascii="Times New Roman" w:hAnsi="Times New Roman" w:cs="Times New Roman"/>
          <w:sz w:val="28"/>
          <w:szCs w:val="28"/>
        </w:rPr>
        <w:t>730</w:t>
      </w:r>
      <w:r w:rsidR="00970CAA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тыс. </w:t>
      </w:r>
      <w:r w:rsidR="005208EA" w:rsidRPr="00540669">
        <w:rPr>
          <w:rFonts w:ascii="Times New Roman" w:hAnsi="Times New Roman" w:cs="Times New Roman"/>
          <w:sz w:val="28"/>
          <w:szCs w:val="28"/>
        </w:rPr>
        <w:t>руб. п</w:t>
      </w:r>
      <w:r w:rsidR="000C7DA8" w:rsidRPr="00540669">
        <w:rPr>
          <w:rFonts w:ascii="Times New Roman" w:hAnsi="Times New Roman" w:cs="Times New Roman"/>
          <w:sz w:val="28"/>
          <w:szCs w:val="28"/>
        </w:rPr>
        <w:t>ри  утвержденной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0C7DA8" w:rsidRPr="00540669">
        <w:rPr>
          <w:rFonts w:ascii="Times New Roman" w:hAnsi="Times New Roman" w:cs="Times New Roman"/>
          <w:sz w:val="28"/>
          <w:szCs w:val="28"/>
        </w:rPr>
        <w:t xml:space="preserve">  смете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, на </w:t>
      </w:r>
      <w:r w:rsidR="005474E7" w:rsidRPr="005474E7">
        <w:rPr>
          <w:rFonts w:ascii="Times New Roman" w:hAnsi="Times New Roman" w:cs="Times New Roman"/>
          <w:sz w:val="28"/>
          <w:szCs w:val="28"/>
        </w:rPr>
        <w:t xml:space="preserve">2022 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год  </w:t>
      </w:r>
      <w:r w:rsidR="00C60962">
        <w:rPr>
          <w:rFonts w:ascii="Times New Roman" w:hAnsi="Times New Roman" w:cs="Times New Roman"/>
          <w:sz w:val="28"/>
          <w:szCs w:val="28"/>
        </w:rPr>
        <w:t>16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C60962">
        <w:rPr>
          <w:rFonts w:ascii="Times New Roman" w:hAnsi="Times New Roman" w:cs="Times New Roman"/>
          <w:sz w:val="28"/>
          <w:szCs w:val="28"/>
        </w:rPr>
        <w:t>000</w:t>
      </w:r>
      <w:r w:rsidR="00BE47FE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  (получено средств </w:t>
      </w:r>
      <w:r w:rsidR="00970CAA" w:rsidRPr="00970CAA">
        <w:rPr>
          <w:rFonts w:ascii="Times New Roman" w:hAnsi="Times New Roman" w:cs="Times New Roman"/>
          <w:sz w:val="28"/>
          <w:szCs w:val="28"/>
        </w:rPr>
        <w:t>меньше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80FC0">
        <w:rPr>
          <w:rFonts w:ascii="Times New Roman" w:hAnsi="Times New Roman" w:cs="Times New Roman"/>
          <w:sz w:val="28"/>
          <w:szCs w:val="28"/>
        </w:rPr>
        <w:t xml:space="preserve"> </w:t>
      </w:r>
      <w:r w:rsidR="003E11D2" w:rsidRPr="003E11D2">
        <w:rPr>
          <w:rFonts w:ascii="Times New Roman" w:hAnsi="Times New Roman" w:cs="Times New Roman"/>
          <w:sz w:val="28"/>
          <w:szCs w:val="28"/>
        </w:rPr>
        <w:t>270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, доход </w:t>
      </w:r>
      <w:r w:rsidR="00FD4457" w:rsidRPr="00FD4457">
        <w:rPr>
          <w:rFonts w:ascii="Times New Roman" w:hAnsi="Times New Roman" w:cs="Times New Roman"/>
          <w:sz w:val="28"/>
          <w:szCs w:val="28"/>
        </w:rPr>
        <w:t>в виде процентов, начисляемых банком на остаток денежных средств на расчетном счете</w:t>
      </w:r>
      <w:r w:rsidR="00B87091" w:rsidRPr="00FD4457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70CAA" w:rsidRPr="00970CAA">
        <w:rPr>
          <w:rFonts w:ascii="Times New Roman" w:hAnsi="Times New Roman" w:cs="Times New Roman"/>
          <w:sz w:val="28"/>
          <w:szCs w:val="28"/>
        </w:rPr>
        <w:t xml:space="preserve">  </w:t>
      </w:r>
      <w:r w:rsidR="003E11D2" w:rsidRPr="003E11D2">
        <w:rPr>
          <w:rFonts w:ascii="Times New Roman" w:hAnsi="Times New Roman" w:cs="Times New Roman"/>
          <w:sz w:val="28"/>
          <w:szCs w:val="28"/>
        </w:rPr>
        <w:t>9</w:t>
      </w:r>
      <w:r w:rsidR="003E11D2">
        <w:rPr>
          <w:rFonts w:ascii="Times New Roman" w:hAnsi="Times New Roman" w:cs="Times New Roman"/>
          <w:sz w:val="28"/>
          <w:szCs w:val="28"/>
        </w:rPr>
        <w:t> </w:t>
      </w:r>
      <w:r w:rsidR="003E11D2" w:rsidRPr="003E11D2">
        <w:rPr>
          <w:rFonts w:ascii="Times New Roman" w:hAnsi="Times New Roman" w:cs="Times New Roman"/>
          <w:sz w:val="28"/>
          <w:szCs w:val="28"/>
        </w:rPr>
        <w:t xml:space="preserve">150 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3E11D2" w:rsidRPr="00D85C0C">
        <w:rPr>
          <w:rFonts w:ascii="Times New Roman" w:hAnsi="Times New Roman" w:cs="Times New Roman"/>
          <w:sz w:val="28"/>
          <w:szCs w:val="28"/>
        </w:rPr>
        <w:t>5</w:t>
      </w:r>
      <w:r w:rsidR="003E11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11D2" w:rsidRPr="00D85C0C">
        <w:rPr>
          <w:rFonts w:ascii="Times New Roman" w:hAnsi="Times New Roman" w:cs="Times New Roman"/>
          <w:sz w:val="28"/>
          <w:szCs w:val="28"/>
        </w:rPr>
        <w:t xml:space="preserve">150 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70CAA" w:rsidRPr="00970CAA">
        <w:rPr>
          <w:rFonts w:ascii="Times New Roman" w:hAnsi="Times New Roman" w:cs="Times New Roman"/>
          <w:sz w:val="28"/>
          <w:szCs w:val="28"/>
        </w:rPr>
        <w:t>больше</w:t>
      </w:r>
      <w:r w:rsidR="00B87091" w:rsidRPr="00540669">
        <w:rPr>
          <w:rFonts w:ascii="Times New Roman" w:hAnsi="Times New Roman" w:cs="Times New Roman"/>
          <w:sz w:val="28"/>
          <w:szCs w:val="28"/>
        </w:rPr>
        <w:t>,</w:t>
      </w:r>
      <w:r w:rsidR="004B41C4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>чем заплан</w:t>
      </w:r>
      <w:r w:rsidR="00231C63" w:rsidRPr="00540669">
        <w:rPr>
          <w:rFonts w:ascii="Times New Roman" w:hAnsi="Times New Roman" w:cs="Times New Roman"/>
          <w:sz w:val="28"/>
          <w:szCs w:val="28"/>
        </w:rPr>
        <w:t>ировано.</w:t>
      </w:r>
      <w:r w:rsidR="00231C63" w:rsidRPr="0023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C63" w:rsidRDefault="00231C63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2ABB" w:rsidRPr="00D03DD9" w:rsidRDefault="00D03DD9" w:rsidP="00D03DD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3DD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зрасходовано</w:t>
      </w:r>
      <w:r w:rsidR="00E370B5" w:rsidRPr="00D03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7FE" w:rsidRPr="00D03DD9">
        <w:rPr>
          <w:rFonts w:ascii="Times New Roman" w:hAnsi="Times New Roman" w:cs="Times New Roman"/>
          <w:b/>
          <w:i/>
          <w:sz w:val="28"/>
          <w:szCs w:val="28"/>
        </w:rPr>
        <w:t>финансов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ых средств</w:t>
      </w:r>
    </w:p>
    <w:p w:rsidR="00D92ABB" w:rsidRDefault="00E370B5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2CA">
        <w:rPr>
          <w:rFonts w:ascii="Times New Roman" w:hAnsi="Times New Roman" w:cs="Times New Roman"/>
          <w:sz w:val="28"/>
          <w:szCs w:val="28"/>
        </w:rPr>
        <w:t>Ассоциацией</w:t>
      </w:r>
      <w:r w:rsidR="004B67C2" w:rsidRPr="006119D0">
        <w:rPr>
          <w:rFonts w:ascii="Times New Roman" w:hAnsi="Times New Roman" w:cs="Times New Roman"/>
          <w:sz w:val="28"/>
          <w:szCs w:val="28"/>
        </w:rPr>
        <w:t xml:space="preserve"> </w:t>
      </w:r>
      <w:r w:rsidR="004B67C2">
        <w:rPr>
          <w:rFonts w:ascii="Times New Roman" w:hAnsi="Times New Roman" w:cs="Times New Roman"/>
          <w:sz w:val="28"/>
          <w:szCs w:val="28"/>
        </w:rPr>
        <w:t xml:space="preserve"> СРО  «Нефтегазпроект-Альянс»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4F0C67" w:rsidRPr="0008736E">
        <w:rPr>
          <w:rFonts w:ascii="Times New Roman" w:hAnsi="Times New Roman" w:cs="Times New Roman"/>
          <w:sz w:val="28"/>
          <w:szCs w:val="28"/>
        </w:rPr>
        <w:t xml:space="preserve">олучены </w:t>
      </w:r>
      <w:r w:rsidR="004B67C2">
        <w:rPr>
          <w:rFonts w:ascii="Times New Roman" w:hAnsi="Times New Roman" w:cs="Times New Roman"/>
          <w:sz w:val="28"/>
          <w:szCs w:val="28"/>
        </w:rPr>
        <w:t xml:space="preserve">следующие  результаты </w:t>
      </w:r>
      <w:r w:rsidR="004F6C34">
        <w:rPr>
          <w:rFonts w:ascii="Times New Roman" w:hAnsi="Times New Roman" w:cs="Times New Roman"/>
          <w:sz w:val="28"/>
          <w:szCs w:val="28"/>
        </w:rPr>
        <w:t>(таблица №2).</w:t>
      </w:r>
    </w:p>
    <w:p w:rsidR="00D92ABB" w:rsidRDefault="004F6C34" w:rsidP="004F6C3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6"/>
        <w:gridCol w:w="8079"/>
        <w:gridCol w:w="1032"/>
      </w:tblGrid>
      <w:tr w:rsidR="004F6C34" w:rsidRPr="00D92ABB" w:rsidTr="00AE03CE">
        <w:tc>
          <w:tcPr>
            <w:tcW w:w="706" w:type="dxa"/>
            <w:vAlign w:val="center"/>
          </w:tcPr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079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32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4F6C34" w:rsidRPr="00D92ABB" w:rsidTr="00AE03CE">
        <w:trPr>
          <w:trHeight w:val="539"/>
        </w:trPr>
        <w:tc>
          <w:tcPr>
            <w:tcW w:w="706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4F6C34" w:rsidRPr="00231C63" w:rsidRDefault="00D85C0C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5C0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4F6C34" w:rsidRPr="00D92ABB" w:rsidTr="00AE03CE">
        <w:trPr>
          <w:trHeight w:val="96"/>
        </w:trPr>
        <w:tc>
          <w:tcPr>
            <w:tcW w:w="706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в том  числе  по  статьям расходов:</w:t>
            </w:r>
          </w:p>
        </w:tc>
        <w:tc>
          <w:tcPr>
            <w:tcW w:w="1032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9" w:type="dxa"/>
          </w:tcPr>
          <w:p w:rsidR="004F6C34" w:rsidRPr="00231C63" w:rsidRDefault="00756655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штатных сотрудников (в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совместители) с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 страховыми взносами</w:t>
            </w:r>
          </w:p>
        </w:tc>
        <w:tc>
          <w:tcPr>
            <w:tcW w:w="1032" w:type="dxa"/>
          </w:tcPr>
          <w:p w:rsidR="004F6C34" w:rsidRPr="00231C63" w:rsidRDefault="00D85C0C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5C0C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9" w:type="dxa"/>
          </w:tcPr>
          <w:p w:rsidR="00836130" w:rsidRPr="00231C63" w:rsidRDefault="0083613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работников по договорам гражданско-правового характера со 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страховыми взносами, всего</w:t>
            </w:r>
          </w:p>
        </w:tc>
        <w:tc>
          <w:tcPr>
            <w:tcW w:w="1032" w:type="dxa"/>
          </w:tcPr>
          <w:p w:rsidR="00836130" w:rsidRPr="00231C63" w:rsidRDefault="008C7310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9" w:type="dxa"/>
          </w:tcPr>
          <w:p w:rsidR="004F6C34" w:rsidRPr="00231C63" w:rsidRDefault="00756655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вспомогательные</w:t>
            </w:r>
            <w:r w:rsidR="00EB347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всег</w:t>
            </w:r>
            <w:proofErr w:type="gramStart"/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Канцтовары, расходные м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териалы</w:t>
            </w:r>
            <w:r w:rsidR="007A69D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хозяйственные расходы</w:t>
            </w:r>
            <w:r w:rsidR="009F6E7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</w:tcPr>
          <w:p w:rsidR="004F6C34" w:rsidRPr="00231C63" w:rsidRDefault="00D85C0C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0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79" w:type="dxa"/>
          </w:tcPr>
          <w:p w:rsidR="00836130" w:rsidRPr="00231C63" w:rsidRDefault="00836130" w:rsidP="0083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(транспортные услуги)</w:t>
            </w:r>
          </w:p>
        </w:tc>
        <w:tc>
          <w:tcPr>
            <w:tcW w:w="1032" w:type="dxa"/>
          </w:tcPr>
          <w:p w:rsidR="0083613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79" w:type="dxa"/>
          </w:tcPr>
          <w:p w:rsidR="008C7310" w:rsidRPr="00231C63" w:rsidRDefault="00266C39" w:rsidP="0067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39">
              <w:rPr>
                <w:rFonts w:ascii="Times New Roman" w:hAnsi="Times New Roman" w:cs="Times New Roman"/>
                <w:sz w:val="28"/>
                <w:szCs w:val="28"/>
              </w:rPr>
              <w:t xml:space="preserve">Аренда служебных помещений (в </w:t>
            </w:r>
            <w:proofErr w:type="spellStart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. уборка помещений)</w:t>
            </w:r>
          </w:p>
        </w:tc>
        <w:tc>
          <w:tcPr>
            <w:tcW w:w="1032" w:type="dxa"/>
          </w:tcPr>
          <w:p w:rsidR="008C7310" w:rsidRPr="00231C63" w:rsidRDefault="00345F5C" w:rsidP="0037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B57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079" w:type="dxa"/>
          </w:tcPr>
          <w:p w:rsidR="008C7310" w:rsidRPr="00231C63" w:rsidRDefault="008C7310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(абонентская,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телеф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он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внутризоновая,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междугор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няя,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сото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вая мобильная, и</w:t>
            </w: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нтернет, почта и т.д.)</w:t>
            </w:r>
            <w:proofErr w:type="gramEnd"/>
          </w:p>
        </w:tc>
        <w:tc>
          <w:tcPr>
            <w:tcW w:w="1032" w:type="dxa"/>
          </w:tcPr>
          <w:p w:rsidR="008C7310" w:rsidRPr="00231C63" w:rsidRDefault="00D85C0C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0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079" w:type="dxa"/>
          </w:tcPr>
          <w:p w:rsidR="008C7310" w:rsidRPr="00231C63" w:rsidRDefault="008C7310" w:rsidP="00BB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Аудито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рские и консультационные услуги</w:t>
            </w:r>
            <w:proofErr w:type="gramStart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аттестация(оценка) рабочих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</w:p>
        </w:tc>
        <w:tc>
          <w:tcPr>
            <w:tcW w:w="1032" w:type="dxa"/>
          </w:tcPr>
          <w:p w:rsidR="008C7310" w:rsidRPr="00231C63" w:rsidRDefault="00345F5C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079" w:type="dxa"/>
          </w:tcPr>
          <w:p w:rsidR="008C7310" w:rsidRPr="00231C63" w:rsidRDefault="008C7310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Пов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ышение квалификации сотрудников</w:t>
            </w:r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информационные консультационные семинары, курсы.</w:t>
            </w:r>
          </w:p>
        </w:tc>
        <w:tc>
          <w:tcPr>
            <w:tcW w:w="1032" w:type="dxa"/>
          </w:tcPr>
          <w:p w:rsidR="008C731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079" w:type="dxa"/>
          </w:tcPr>
          <w:p w:rsidR="008C7310" w:rsidRDefault="008C731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конференциях выставках</w:t>
            </w:r>
          </w:p>
          <w:p w:rsidR="006C031C" w:rsidRPr="00231C63" w:rsidRDefault="006C031C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8C7310" w:rsidRPr="00231C63" w:rsidRDefault="007A69D2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6C031C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079" w:type="dxa"/>
          </w:tcPr>
          <w:p w:rsidR="008C7310" w:rsidRPr="006C031C" w:rsidRDefault="00AE03CE" w:rsidP="00BA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Добровольное медицинское страхование и материальная помощь </w:t>
            </w:r>
            <w:r w:rsidR="001D5370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сотрудникам</w:t>
            </w:r>
          </w:p>
        </w:tc>
        <w:tc>
          <w:tcPr>
            <w:tcW w:w="1032" w:type="dxa"/>
          </w:tcPr>
          <w:p w:rsidR="008C7310" w:rsidRPr="00231C63" w:rsidRDefault="00F3470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0F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Default="008C7310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079" w:type="dxa"/>
          </w:tcPr>
          <w:p w:rsidR="008C7310" w:rsidRPr="00231C63" w:rsidRDefault="006A4241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рекламные,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маркетинговые услуги по информиров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нию о деятельности Ассоциации с целью организации приема</w:t>
            </w:r>
            <w:r w:rsidR="00FA2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(привлечения) в члены Ассоциации</w:t>
            </w:r>
          </w:p>
        </w:tc>
        <w:tc>
          <w:tcPr>
            <w:tcW w:w="1032" w:type="dxa"/>
          </w:tcPr>
          <w:p w:rsidR="008C7310" w:rsidRPr="00231C63" w:rsidRDefault="00F3470F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79" w:type="dxa"/>
          </w:tcPr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Нотариальные расходы </w:t>
            </w:r>
          </w:p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EB3472" w:rsidRPr="00231C63" w:rsidRDefault="00345F5C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EB3472" w:rsidRPr="00231C63" w:rsidRDefault="00DF356F" w:rsidP="000D6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и услуги по хозяйственным договорам (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приобретение,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сопровождение компьютерных программ,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работка и сопровождение сайта, инф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ормационно</w:t>
            </w:r>
            <w:r w:rsidR="004B41C4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-консультацион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ные услуги, подписка на периодические издания,</w:t>
            </w:r>
            <w:r w:rsidR="0067222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изготовление визитных карточек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прочее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  <w:shd w:val="clear" w:color="auto" w:fill="auto"/>
          </w:tcPr>
          <w:p w:rsidR="00EB3472" w:rsidRPr="00231C63" w:rsidRDefault="00F3470F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0F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9D159D" w:rsidRPr="00D92ABB" w:rsidTr="00AE03CE">
        <w:tc>
          <w:tcPr>
            <w:tcW w:w="706" w:type="dxa"/>
          </w:tcPr>
          <w:p w:rsidR="009D159D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79" w:type="dxa"/>
          </w:tcPr>
          <w:p w:rsidR="009D159D" w:rsidRPr="00231C63" w:rsidRDefault="009D159D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и услуги по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соисполнительским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договорам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СРО, 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коллективное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 членов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7D82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032" w:type="dxa"/>
          </w:tcPr>
          <w:p w:rsidR="009D159D" w:rsidRPr="00231C63" w:rsidRDefault="00D837C5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Командировочные расходы </w:t>
            </w:r>
          </w:p>
        </w:tc>
        <w:tc>
          <w:tcPr>
            <w:tcW w:w="1032" w:type="dxa"/>
          </w:tcPr>
          <w:p w:rsidR="00EB3472" w:rsidRPr="00231C63" w:rsidRDefault="00F3470F" w:rsidP="00BB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0F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0E7D49" w:rsidRPr="00D92ABB" w:rsidTr="00AE03CE">
        <w:tc>
          <w:tcPr>
            <w:tcW w:w="706" w:type="dxa"/>
          </w:tcPr>
          <w:p w:rsidR="000E7D49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79" w:type="dxa"/>
          </w:tcPr>
          <w:p w:rsidR="000E7D49" w:rsidRPr="00231C63" w:rsidRDefault="000E7D4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032" w:type="dxa"/>
          </w:tcPr>
          <w:p w:rsidR="000E7D49" w:rsidRPr="00231C63" w:rsidRDefault="000B14A1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банка </w:t>
            </w:r>
          </w:p>
        </w:tc>
        <w:tc>
          <w:tcPr>
            <w:tcW w:w="1032" w:type="dxa"/>
          </w:tcPr>
          <w:p w:rsidR="00EB3472" w:rsidRPr="00231C63" w:rsidRDefault="00F3470F" w:rsidP="0082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Pr="006C031C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31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 w:rsidRPr="006C03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79" w:type="dxa"/>
          </w:tcPr>
          <w:p w:rsidR="00EB3472" w:rsidRPr="006C031C" w:rsidRDefault="00DF356F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Затраты н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приобретение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доставку 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средств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F2F8B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МБП</w:t>
            </w:r>
            <w:proofErr w:type="gram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ПЗ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нематериальных активов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. ремонт основных средств,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мебели,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орг.техники</w:t>
            </w:r>
            <w:proofErr w:type="spellEnd"/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(материалы,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услуги,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доставка)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EB3472" w:rsidRPr="00825FDB" w:rsidRDefault="00F3470F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470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79" w:type="dxa"/>
          </w:tcPr>
          <w:p w:rsidR="00DF356F" w:rsidRPr="00231C63" w:rsidRDefault="00DF356F" w:rsidP="001A5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Членство </w:t>
            </w:r>
            <w:r w:rsidR="00D03DD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негосударстве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нных организациях объединениях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НОП,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>НОПРИЗ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DF356F" w:rsidRPr="00231C63" w:rsidRDefault="00F3470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0F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DF356F" w:rsidRPr="00231C63" w:rsidRDefault="00836130" w:rsidP="008361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Налоги и </w:t>
            </w: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гос.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пошлины</w:t>
            </w:r>
            <w:proofErr w:type="gramEnd"/>
          </w:p>
        </w:tc>
        <w:tc>
          <w:tcPr>
            <w:tcW w:w="1032" w:type="dxa"/>
          </w:tcPr>
          <w:p w:rsidR="00DF356F" w:rsidRPr="00231C63" w:rsidRDefault="00F3470F" w:rsidP="004B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70F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DF356F" w:rsidRPr="00231C63" w:rsidRDefault="00D03DD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Непредвиденные расходы </w:t>
            </w:r>
          </w:p>
        </w:tc>
        <w:tc>
          <w:tcPr>
            <w:tcW w:w="1032" w:type="dxa"/>
          </w:tcPr>
          <w:p w:rsidR="00DF356F" w:rsidRPr="00231C63" w:rsidRDefault="00345F5C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1C93" w:rsidRDefault="00D03DD9" w:rsidP="007A6E0D">
      <w:pPr>
        <w:tabs>
          <w:tab w:val="left" w:pos="8789"/>
        </w:tabs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8736E">
        <w:rPr>
          <w:rFonts w:ascii="Times New Roman" w:hAnsi="Times New Roman" w:cs="Times New Roman"/>
          <w:sz w:val="28"/>
          <w:szCs w:val="28"/>
        </w:rPr>
        <w:t xml:space="preserve">кономия  составляет </w:t>
      </w:r>
      <w:r w:rsidR="007A6E0D">
        <w:rPr>
          <w:rFonts w:ascii="Times New Roman" w:hAnsi="Times New Roman" w:cs="Times New Roman"/>
          <w:sz w:val="28"/>
          <w:szCs w:val="28"/>
        </w:rPr>
        <w:t xml:space="preserve"> </w:t>
      </w:r>
      <w:r w:rsidR="00F3470F" w:rsidRPr="00F3470F">
        <w:rPr>
          <w:rFonts w:ascii="Times New Roman" w:hAnsi="Times New Roman" w:cs="Times New Roman"/>
          <w:sz w:val="28"/>
          <w:szCs w:val="28"/>
        </w:rPr>
        <w:t>2</w:t>
      </w:r>
      <w:r w:rsidR="00F3470F">
        <w:rPr>
          <w:rFonts w:ascii="Times New Roman" w:hAnsi="Times New Roman" w:cs="Times New Roman"/>
          <w:sz w:val="28"/>
          <w:szCs w:val="28"/>
        </w:rPr>
        <w:t> </w:t>
      </w:r>
      <w:r w:rsidR="00F3470F" w:rsidRPr="00F3470F">
        <w:rPr>
          <w:rFonts w:ascii="Times New Roman" w:hAnsi="Times New Roman" w:cs="Times New Roman"/>
          <w:sz w:val="28"/>
          <w:szCs w:val="28"/>
        </w:rPr>
        <w:t>052</w:t>
      </w:r>
      <w:r w:rsidR="00F3470F" w:rsidRPr="00AC7E89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>тыс.</w:t>
      </w:r>
      <w:r w:rsidR="003F2F8B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A6E0D">
        <w:rPr>
          <w:rFonts w:ascii="Times New Roman" w:hAnsi="Times New Roman" w:cs="Times New Roman"/>
          <w:sz w:val="28"/>
          <w:szCs w:val="28"/>
        </w:rPr>
        <w:t>(расходы утвержденные сметой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F5C">
        <w:rPr>
          <w:rFonts w:ascii="Times New Roman" w:hAnsi="Times New Roman" w:cs="Times New Roman"/>
          <w:sz w:val="28"/>
          <w:szCs w:val="28"/>
        </w:rPr>
        <w:t xml:space="preserve"> на </w:t>
      </w:r>
      <w:r w:rsidR="00F3470F" w:rsidRPr="00F3470F">
        <w:rPr>
          <w:rFonts w:ascii="Times New Roman" w:hAnsi="Times New Roman" w:cs="Times New Roman"/>
          <w:sz w:val="28"/>
          <w:szCs w:val="28"/>
        </w:rPr>
        <w:t xml:space="preserve">2022 </w:t>
      </w:r>
      <w:r w:rsidR="00723721">
        <w:rPr>
          <w:rFonts w:ascii="Times New Roman" w:hAnsi="Times New Roman" w:cs="Times New Roman"/>
          <w:sz w:val="28"/>
          <w:szCs w:val="28"/>
        </w:rPr>
        <w:t>год.</w:t>
      </w:r>
      <w:r w:rsidR="00BE47FE" w:rsidRPr="0008736E">
        <w:rPr>
          <w:rFonts w:ascii="Times New Roman" w:hAnsi="Times New Roman" w:cs="Times New Roman"/>
          <w:sz w:val="28"/>
          <w:szCs w:val="28"/>
        </w:rPr>
        <w:t>-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</w:t>
      </w:r>
      <w:r w:rsidR="00F3470F" w:rsidRPr="00F3470F">
        <w:rPr>
          <w:rFonts w:ascii="Times New Roman" w:hAnsi="Times New Roman" w:cs="Times New Roman"/>
          <w:sz w:val="28"/>
          <w:szCs w:val="28"/>
        </w:rPr>
        <w:t>19</w:t>
      </w:r>
      <w:r w:rsidR="00F34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3470F" w:rsidRPr="00F3470F">
        <w:rPr>
          <w:rFonts w:ascii="Times New Roman" w:hAnsi="Times New Roman" w:cs="Times New Roman"/>
          <w:sz w:val="28"/>
          <w:szCs w:val="28"/>
        </w:rPr>
        <w:t xml:space="preserve">274 </w:t>
      </w:r>
      <w:r w:rsidR="00EC1C93" w:rsidRPr="0008736E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A6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7E" w:rsidRDefault="00D50C7E" w:rsidP="007A6E0D">
      <w:pPr>
        <w:tabs>
          <w:tab w:val="left" w:pos="8789"/>
        </w:tabs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A67E4" w:rsidRDefault="008A67E4" w:rsidP="008A67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7E4">
        <w:rPr>
          <w:rFonts w:ascii="Times New Roman" w:hAnsi="Times New Roman" w:cs="Times New Roman"/>
          <w:b/>
          <w:i/>
          <w:sz w:val="28"/>
          <w:szCs w:val="28"/>
        </w:rPr>
        <w:t>В  состав годовой</w:t>
      </w:r>
      <w:r w:rsidR="00C543A7">
        <w:rPr>
          <w:rFonts w:ascii="Times New Roman" w:hAnsi="Times New Roman" w:cs="Times New Roman"/>
          <w:b/>
          <w:i/>
          <w:sz w:val="28"/>
          <w:szCs w:val="28"/>
        </w:rPr>
        <w:t xml:space="preserve"> бухгалтерской</w:t>
      </w:r>
      <w:r w:rsidRPr="008A67E4">
        <w:rPr>
          <w:rFonts w:ascii="Times New Roman" w:hAnsi="Times New Roman" w:cs="Times New Roman"/>
          <w:b/>
          <w:i/>
          <w:sz w:val="28"/>
          <w:szCs w:val="28"/>
        </w:rPr>
        <w:t xml:space="preserve">  отчетности  входят:</w:t>
      </w:r>
      <w:r w:rsidRPr="008A67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 «Б</w:t>
      </w:r>
      <w:r w:rsidR="00D837C5">
        <w:rPr>
          <w:rFonts w:ascii="Times New Roman" w:hAnsi="Times New Roman" w:cs="Times New Roman"/>
          <w:sz w:val="28"/>
          <w:szCs w:val="28"/>
        </w:rPr>
        <w:t>у</w:t>
      </w:r>
      <w:r w:rsidR="00345F5C">
        <w:rPr>
          <w:rFonts w:ascii="Times New Roman" w:hAnsi="Times New Roman" w:cs="Times New Roman"/>
          <w:sz w:val="28"/>
          <w:szCs w:val="28"/>
        </w:rPr>
        <w:t>хгалтерский баланс на 31.12.</w:t>
      </w:r>
      <w:r w:rsidR="005474E7" w:rsidRPr="005474E7">
        <w:t xml:space="preserve"> </w:t>
      </w:r>
      <w:r w:rsidR="005474E7" w:rsidRPr="005474E7">
        <w:rPr>
          <w:rFonts w:ascii="Times New Roman" w:hAnsi="Times New Roman" w:cs="Times New Roman"/>
          <w:sz w:val="28"/>
          <w:szCs w:val="28"/>
        </w:rPr>
        <w:t xml:space="preserve">2022 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 «Отчет о </w:t>
      </w:r>
      <w:r w:rsidR="00537E5C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7A6E0D">
        <w:rPr>
          <w:rFonts w:ascii="Times New Roman" w:hAnsi="Times New Roman" w:cs="Times New Roman"/>
          <w:sz w:val="28"/>
          <w:szCs w:val="28"/>
        </w:rPr>
        <w:t>январь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F5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345F5C">
        <w:rPr>
          <w:rFonts w:ascii="Times New Roman" w:hAnsi="Times New Roman" w:cs="Times New Roman"/>
          <w:sz w:val="28"/>
          <w:szCs w:val="28"/>
        </w:rPr>
        <w:t xml:space="preserve">екабрь </w:t>
      </w:r>
      <w:r w:rsidR="005474E7" w:rsidRPr="005474E7">
        <w:rPr>
          <w:rFonts w:ascii="Times New Roman" w:hAnsi="Times New Roman" w:cs="Times New Roman"/>
          <w:sz w:val="28"/>
          <w:szCs w:val="28"/>
        </w:rPr>
        <w:t xml:space="preserve">2022 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D50C7E" w:rsidRDefault="00AC7E89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E89">
        <w:rPr>
          <w:rFonts w:ascii="Times New Roman" w:hAnsi="Times New Roman" w:cs="Times New Roman"/>
          <w:sz w:val="28"/>
          <w:szCs w:val="28"/>
        </w:rPr>
        <w:t>3</w:t>
      </w:r>
      <w:r w:rsidR="008A67E4" w:rsidRPr="008A67E4">
        <w:rPr>
          <w:rFonts w:ascii="Times New Roman" w:hAnsi="Times New Roman" w:cs="Times New Roman"/>
          <w:sz w:val="28"/>
          <w:szCs w:val="28"/>
        </w:rPr>
        <w:t>.Форма №</w:t>
      </w:r>
      <w:r w:rsidR="00DC68F6">
        <w:rPr>
          <w:rFonts w:ascii="Times New Roman" w:hAnsi="Times New Roman" w:cs="Times New Roman"/>
          <w:sz w:val="28"/>
          <w:szCs w:val="28"/>
        </w:rPr>
        <w:t xml:space="preserve"> 0710003</w:t>
      </w:r>
      <w:r w:rsidR="008A67E4"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 w:rsidR="00537E5C">
        <w:rPr>
          <w:rFonts w:ascii="Times New Roman" w:hAnsi="Times New Roman" w:cs="Times New Roman"/>
          <w:sz w:val="28"/>
          <w:szCs w:val="28"/>
        </w:rPr>
        <w:t>с</w:t>
      </w:r>
      <w:r w:rsidR="008A67E4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7A6E0D"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 w:rsidR="007A6E0D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-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д</w:t>
      </w:r>
      <w:r w:rsidR="008A67E4" w:rsidRPr="008A67E4">
        <w:rPr>
          <w:rFonts w:ascii="Times New Roman" w:hAnsi="Times New Roman" w:cs="Times New Roman"/>
          <w:sz w:val="28"/>
          <w:szCs w:val="28"/>
        </w:rPr>
        <w:t>е</w:t>
      </w:r>
      <w:r w:rsidR="00345F5C">
        <w:rPr>
          <w:rFonts w:ascii="Times New Roman" w:hAnsi="Times New Roman" w:cs="Times New Roman"/>
          <w:sz w:val="28"/>
          <w:szCs w:val="28"/>
        </w:rPr>
        <w:t xml:space="preserve">кабрь </w:t>
      </w:r>
      <w:r w:rsidR="005474E7" w:rsidRPr="005474E7">
        <w:rPr>
          <w:rFonts w:ascii="Times New Roman" w:hAnsi="Times New Roman" w:cs="Times New Roman"/>
          <w:sz w:val="28"/>
          <w:szCs w:val="28"/>
        </w:rPr>
        <w:t xml:space="preserve">2022 </w:t>
      </w:r>
      <w:r w:rsidR="008A67E4"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D50C7E" w:rsidRDefault="00AC7E89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E89">
        <w:rPr>
          <w:rFonts w:ascii="Times New Roman" w:hAnsi="Times New Roman" w:cs="Times New Roman"/>
          <w:sz w:val="28"/>
          <w:szCs w:val="28"/>
        </w:rPr>
        <w:t>4</w:t>
      </w:r>
      <w:r w:rsidR="00D50C7E" w:rsidRPr="00D50C7E">
        <w:rPr>
          <w:rFonts w:ascii="Times New Roman" w:hAnsi="Times New Roman" w:cs="Times New Roman"/>
          <w:sz w:val="28"/>
          <w:szCs w:val="28"/>
        </w:rPr>
        <w:t xml:space="preserve">. Пояснение к бухгалтерской отчетности за </w:t>
      </w:r>
      <w:r w:rsidR="005474E7" w:rsidRPr="005474E7">
        <w:rPr>
          <w:rFonts w:ascii="Times New Roman" w:hAnsi="Times New Roman" w:cs="Times New Roman"/>
          <w:sz w:val="28"/>
          <w:szCs w:val="28"/>
        </w:rPr>
        <w:t>2022</w:t>
      </w:r>
      <w:r w:rsidR="00D50C7E" w:rsidRPr="00D50C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7E" w:rsidRDefault="00D50C7E" w:rsidP="008A6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4C6" w:rsidRDefault="00EF54C6" w:rsidP="008A6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C7E" w:rsidRDefault="00D50C7E" w:rsidP="008A6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A5B" w:rsidRPr="00D80C46" w:rsidRDefault="00F70A5B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A5B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D80C46">
        <w:rPr>
          <w:rFonts w:ascii="Times New Roman" w:hAnsi="Times New Roman" w:cs="Times New Roman"/>
          <w:b/>
          <w:sz w:val="28"/>
          <w:szCs w:val="28"/>
        </w:rPr>
        <w:t>Б</w:t>
      </w:r>
      <w:r w:rsidR="00D837C5">
        <w:rPr>
          <w:rFonts w:ascii="Times New Roman" w:hAnsi="Times New Roman" w:cs="Times New Roman"/>
          <w:b/>
          <w:sz w:val="28"/>
          <w:szCs w:val="28"/>
        </w:rPr>
        <w:t>ухгалтерский</w:t>
      </w:r>
      <w:r w:rsidR="00345F5C">
        <w:rPr>
          <w:rFonts w:ascii="Times New Roman" w:hAnsi="Times New Roman" w:cs="Times New Roman"/>
          <w:b/>
          <w:sz w:val="28"/>
          <w:szCs w:val="28"/>
        </w:rPr>
        <w:t xml:space="preserve"> баланс на 31.12.</w:t>
      </w:r>
      <w:r w:rsidR="005474E7" w:rsidRPr="005474E7">
        <w:t xml:space="preserve"> </w:t>
      </w:r>
      <w:r w:rsidR="005474E7" w:rsidRPr="005474E7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D80C46">
        <w:rPr>
          <w:rFonts w:ascii="Times New Roman" w:hAnsi="Times New Roman" w:cs="Times New Roman"/>
          <w:b/>
          <w:sz w:val="28"/>
          <w:szCs w:val="28"/>
        </w:rPr>
        <w:t>г.»  содержит  сведения:</w:t>
      </w:r>
    </w:p>
    <w:p w:rsidR="008A67E4" w:rsidRPr="00D51AF3" w:rsidRDefault="008A67E4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51AF3">
        <w:rPr>
          <w:rFonts w:ascii="Times New Roman" w:hAnsi="Times New Roman" w:cs="Times New Roman"/>
          <w:b/>
          <w:i/>
          <w:sz w:val="26"/>
          <w:szCs w:val="26"/>
        </w:rPr>
        <w:t>АКТИВ: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0E43C6" w:rsidRPr="00EB3472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E43C6" w:rsidRPr="00D50693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6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B347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D51AF3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4A1" w:rsidRPr="004315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31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AC7E8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96622B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>инансовые  вложения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д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нежных эквивалентов) 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854167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BA21F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A6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 средства </w:t>
            </w:r>
            <w:r w:rsidR="00537E5C">
              <w:rPr>
                <w:rFonts w:ascii="Times New Roman" w:hAnsi="Times New Roman" w:cs="Times New Roman"/>
                <w:sz w:val="28"/>
                <w:szCs w:val="28"/>
              </w:rPr>
              <w:t>и денежные эквиваленты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AC7E89" w:rsidRDefault="00AC7E89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191305</w:t>
            </w:r>
          </w:p>
        </w:tc>
      </w:tr>
      <w:tr w:rsidR="000E43C6" w:rsidRPr="00EB3472" w:rsidTr="00D40E0B">
        <w:trPr>
          <w:trHeight w:val="27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43C6" w:rsidRPr="00D51AF3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E43C6" w:rsidRPr="00A01793" w:rsidRDefault="00D51AF3" w:rsidP="00D5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0E43C6" w:rsidRPr="00AC7E89" w:rsidRDefault="00AC7E89" w:rsidP="00AC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197805</w:t>
            </w:r>
          </w:p>
        </w:tc>
      </w:tr>
    </w:tbl>
    <w:p w:rsidR="00D80C46" w:rsidRPr="00D80C46" w:rsidRDefault="00D80C46" w:rsidP="008A67E4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8A67E4" w:rsidRDefault="00491FF1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8A67E4" w:rsidRPr="00D51AF3">
        <w:rPr>
          <w:rFonts w:ascii="Times New Roman" w:hAnsi="Times New Roman" w:cs="Times New Roman"/>
          <w:b/>
          <w:i/>
          <w:sz w:val="26"/>
          <w:szCs w:val="26"/>
        </w:rPr>
        <w:t>АССИВ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D51AF3" w:rsidRPr="00D92ABB" w:rsidTr="00F70A5B">
        <w:trPr>
          <w:trHeight w:val="5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51AF3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D51AF3" w:rsidRPr="00D92ABB" w:rsidRDefault="00D51AF3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51AF3" w:rsidRPr="00D92ABB" w:rsidTr="003F2F8B">
        <w:tc>
          <w:tcPr>
            <w:tcW w:w="1668" w:type="dxa"/>
            <w:tcBorders>
              <w:bottom w:val="nil"/>
            </w:tcBorders>
          </w:tcPr>
          <w:p w:rsidR="00D51AF3" w:rsidRPr="00D80C46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5953" w:type="dxa"/>
            <w:tcBorders>
              <w:bottom w:val="nil"/>
            </w:tcBorders>
          </w:tcPr>
          <w:p w:rsidR="00D51AF3" w:rsidRPr="00D80C46" w:rsidRDefault="00537E5C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средства</w:t>
            </w:r>
          </w:p>
        </w:tc>
        <w:tc>
          <w:tcPr>
            <w:tcW w:w="1950" w:type="dxa"/>
            <w:tcBorders>
              <w:bottom w:val="nil"/>
            </w:tcBorders>
          </w:tcPr>
          <w:p w:rsidR="00D51AF3" w:rsidRPr="00D80C46" w:rsidRDefault="00AC7E89" w:rsidP="00C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197805</w:t>
            </w:r>
          </w:p>
        </w:tc>
      </w:tr>
      <w:tr w:rsidR="00E14021" w:rsidRPr="00D92ABB" w:rsidTr="00DC175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неиспользованные целевые средства</w:t>
            </w:r>
            <w:r w:rsidR="002E1BCC" w:rsidRPr="00D80C46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обеспечения целей НКО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AC7E89" w:rsidRDefault="00AC7E89" w:rsidP="00D5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188930</w:t>
            </w:r>
          </w:p>
        </w:tc>
      </w:tr>
      <w:tr w:rsidR="00537E5C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537E5C" w:rsidP="00C2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3B99" w:rsidRPr="00D80C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C23B99" w:rsidP="005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от предпринимател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ской деятельности некоммерческой организ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ции, предназначенная на финансовое обесп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чение уставной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AC7E89" w:rsidRDefault="00AC7E89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8875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Фонд недвижимого и особо ценного движим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AC7E8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537E5C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51AF3" w:rsidRDefault="00DF6F8E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23BA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51AF3" w:rsidRPr="00D03DD9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4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1AF3" w:rsidRPr="00D92ABB" w:rsidRDefault="00AC7E89" w:rsidP="00966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197805</w:t>
            </w:r>
          </w:p>
        </w:tc>
      </w:tr>
    </w:tbl>
    <w:p w:rsidR="00DF6F8E" w:rsidRDefault="00DF6F8E" w:rsidP="008A67E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«Отчет о финансовых рез</w:t>
      </w:r>
      <w:r w:rsidR="003262F4">
        <w:rPr>
          <w:rFonts w:ascii="Times New Roman" w:hAnsi="Times New Roman" w:cs="Times New Roman"/>
          <w:b/>
          <w:sz w:val="28"/>
          <w:szCs w:val="28"/>
        </w:rPr>
        <w:t>у</w:t>
      </w:r>
      <w:r w:rsidR="00FD7760">
        <w:rPr>
          <w:rFonts w:ascii="Times New Roman" w:hAnsi="Times New Roman" w:cs="Times New Roman"/>
          <w:b/>
          <w:sz w:val="28"/>
          <w:szCs w:val="28"/>
        </w:rPr>
        <w:t xml:space="preserve">льтатах» за январь </w:t>
      </w:r>
      <w:proofErr w:type="gramStart"/>
      <w:r w:rsidR="00FD7760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="00FD7760">
        <w:rPr>
          <w:rFonts w:ascii="Times New Roman" w:hAnsi="Times New Roman" w:cs="Times New Roman"/>
          <w:b/>
          <w:sz w:val="28"/>
          <w:szCs w:val="28"/>
        </w:rPr>
        <w:t xml:space="preserve">екабрь </w:t>
      </w:r>
      <w:r w:rsidR="005474E7" w:rsidRPr="005474E7">
        <w:rPr>
          <w:rFonts w:ascii="Times New Roman" w:hAnsi="Times New Roman" w:cs="Times New Roman"/>
          <w:b/>
          <w:sz w:val="28"/>
          <w:szCs w:val="28"/>
        </w:rPr>
        <w:t>2022</w:t>
      </w:r>
      <w:r w:rsidRPr="00D80C46">
        <w:rPr>
          <w:rFonts w:ascii="Times New Roman" w:hAnsi="Times New Roman" w:cs="Times New Roman"/>
          <w:b/>
          <w:sz w:val="28"/>
          <w:szCs w:val="28"/>
        </w:rPr>
        <w:t>г.»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 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023BA" w:rsidRPr="00AC7E89" w:rsidRDefault="00AC7E89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9150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AC7E8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9150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6622B" w:rsidP="00AC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AC7E89" w:rsidRDefault="00AC7E89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8876</w:t>
            </w:r>
          </w:p>
        </w:tc>
      </w:tr>
      <w:tr w:rsidR="00DF6F8E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Совокупный финансовый результат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F6F8E" w:rsidRPr="00AC7E89" w:rsidRDefault="00AC7E89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8876</w:t>
            </w:r>
          </w:p>
        </w:tc>
      </w:tr>
    </w:tbl>
    <w:p w:rsidR="007023BA" w:rsidRPr="00CC5EB2" w:rsidRDefault="007023BA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 xml:space="preserve">«Отчет о целевом использовании  </w:t>
      </w:r>
      <w:r w:rsidR="00937D60">
        <w:rPr>
          <w:rFonts w:ascii="Times New Roman" w:hAnsi="Times New Roman" w:cs="Times New Roman"/>
          <w:b/>
          <w:sz w:val="28"/>
          <w:szCs w:val="28"/>
        </w:rPr>
        <w:t>с</w:t>
      </w:r>
      <w:r w:rsidR="002C1509">
        <w:rPr>
          <w:rFonts w:ascii="Times New Roman" w:hAnsi="Times New Roman" w:cs="Times New Roman"/>
          <w:b/>
          <w:sz w:val="28"/>
          <w:szCs w:val="28"/>
        </w:rPr>
        <w:t xml:space="preserve">редств за январь  - декабрь </w:t>
      </w:r>
      <w:r w:rsidR="005474E7" w:rsidRPr="005474E7">
        <w:rPr>
          <w:rFonts w:ascii="Times New Roman" w:hAnsi="Times New Roman" w:cs="Times New Roman"/>
          <w:b/>
          <w:sz w:val="28"/>
          <w:szCs w:val="28"/>
        </w:rPr>
        <w:t>2022</w:t>
      </w:r>
      <w:r w:rsidRPr="00D80C46">
        <w:rPr>
          <w:rFonts w:ascii="Times New Roman" w:hAnsi="Times New Roman" w:cs="Times New Roman"/>
          <w:b/>
          <w:sz w:val="28"/>
          <w:szCs w:val="28"/>
        </w:rPr>
        <w:t xml:space="preserve">г.» 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E713CF" w:rsidRPr="00D92ABB" w:rsidTr="00EA7904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713CF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713CF" w:rsidRPr="00D92ABB" w:rsidRDefault="00E713CF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55F82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отчетного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C7E89" w:rsidRPr="00AC7E89" w:rsidRDefault="00AC7E89" w:rsidP="00AC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184856</w:t>
            </w:r>
          </w:p>
        </w:tc>
      </w:tr>
      <w:tr w:rsidR="007023BA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E713CF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Вступительные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C920A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F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AC7E89" w:rsidRDefault="00AC7E89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15730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="008571D2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AC7E89" w:rsidRDefault="00AC7E89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</w:tr>
      <w:tr w:rsidR="008571D2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AC7E89" w:rsidRDefault="00AC7E89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4191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AC7E89" w:rsidRDefault="00332AEB" w:rsidP="00AC7E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21021</w:t>
            </w:r>
          </w:p>
        </w:tc>
      </w:tr>
      <w:tr w:rsidR="007023BA" w:rsidRPr="00D92ABB" w:rsidTr="00D40E0B">
        <w:trPr>
          <w:trHeight w:val="48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B56030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Использовано</w:t>
            </w:r>
            <w:r w:rsidR="00EA7904"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rPr>
          <w:trHeight w:val="59"/>
        </w:trPr>
        <w:tc>
          <w:tcPr>
            <w:tcW w:w="1668" w:type="dxa"/>
            <w:tcBorders>
              <w:top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целевые мероприятия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023BA" w:rsidRPr="00D80C46" w:rsidRDefault="00C55F82" w:rsidP="00AC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747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953" w:type="dxa"/>
          </w:tcPr>
          <w:p w:rsidR="007023BA" w:rsidRPr="00D80C46" w:rsidRDefault="0069554B" w:rsidP="006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950" w:type="dxa"/>
          </w:tcPr>
          <w:p w:rsidR="007023BA" w:rsidRPr="00D80C46" w:rsidRDefault="00AC7E89" w:rsidP="00AC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(747)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аппарата управления</w:t>
            </w:r>
          </w:p>
        </w:tc>
        <w:tc>
          <w:tcPr>
            <w:tcW w:w="1950" w:type="dxa"/>
          </w:tcPr>
          <w:p w:rsidR="007023BA" w:rsidRPr="00D80C46" w:rsidRDefault="00C55F82" w:rsidP="00AC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16055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расходы, связанные с оплатой труда  (вкл. начисления)</w:t>
            </w:r>
          </w:p>
        </w:tc>
        <w:tc>
          <w:tcPr>
            <w:tcW w:w="1950" w:type="dxa"/>
          </w:tcPr>
          <w:p w:rsidR="007023BA" w:rsidRPr="00D80C46" w:rsidRDefault="00C55F82" w:rsidP="00AC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7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13246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выплаты, не связанные с оплатой труда</w:t>
            </w:r>
          </w:p>
        </w:tc>
        <w:tc>
          <w:tcPr>
            <w:tcW w:w="1950" w:type="dxa"/>
          </w:tcPr>
          <w:p w:rsidR="007023BA" w:rsidRPr="00D80C46" w:rsidRDefault="00AC7E89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 на служебные командировки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деловые поездки</w:t>
            </w:r>
          </w:p>
        </w:tc>
        <w:tc>
          <w:tcPr>
            <w:tcW w:w="1950" w:type="dxa"/>
          </w:tcPr>
          <w:p w:rsidR="007023BA" w:rsidRPr="00D80C46" w:rsidRDefault="00E70385" w:rsidP="00E7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</w:t>
            </w:r>
            <w:r w:rsidRPr="00E70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содержание помещений</w:t>
            </w:r>
            <w:r w:rsidR="005A0BBE" w:rsidRPr="00D80C46">
              <w:rPr>
                <w:rFonts w:ascii="Times New Roman" w:hAnsi="Times New Roman" w:cs="Times New Roman"/>
                <w:sz w:val="28"/>
                <w:szCs w:val="28"/>
              </w:rPr>
              <w:t>, автотранспорта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иного имущества (кроме ремонта)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7760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прочие</w:t>
            </w:r>
          </w:p>
        </w:tc>
        <w:tc>
          <w:tcPr>
            <w:tcW w:w="1950" w:type="dxa"/>
          </w:tcPr>
          <w:p w:rsidR="007023BA" w:rsidRPr="00D80C46" w:rsidRDefault="00FD7760" w:rsidP="00E7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0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1348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953" w:type="dxa"/>
          </w:tcPr>
          <w:p w:rsidR="007023BA" w:rsidRPr="00D80C46" w:rsidRDefault="008571D2" w:rsidP="00857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Приобретение ОС, инвентаря и иного имущ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50" w:type="dxa"/>
          </w:tcPr>
          <w:p w:rsidR="007023BA" w:rsidRPr="00D80C46" w:rsidRDefault="00FD7760" w:rsidP="00E7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0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 w:rsidR="00C55F82"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</w:tcPr>
          <w:p w:rsidR="007023BA" w:rsidRPr="00D80C46" w:rsidRDefault="00FD7760" w:rsidP="00E7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0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8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использовано средств</w:t>
            </w:r>
          </w:p>
        </w:tc>
        <w:tc>
          <w:tcPr>
            <w:tcW w:w="1950" w:type="dxa"/>
          </w:tcPr>
          <w:p w:rsidR="007023BA" w:rsidRPr="00D80C46" w:rsidRDefault="00FD7760" w:rsidP="00E70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0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16948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950" w:type="dxa"/>
          </w:tcPr>
          <w:p w:rsidR="007023BA" w:rsidRPr="00E70385" w:rsidRDefault="00E70385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188930</w:t>
            </w:r>
          </w:p>
        </w:tc>
      </w:tr>
    </w:tbl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7E4" w:rsidRPr="00D80C46" w:rsidRDefault="00E70385" w:rsidP="00CC5EB2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Приложени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="0037648F" w:rsidRPr="00D80C46">
        <w:rPr>
          <w:rFonts w:ascii="Times New Roman" w:hAnsi="Times New Roman" w:cs="Times New Roman"/>
          <w:b/>
          <w:sz w:val="28"/>
          <w:szCs w:val="28"/>
        </w:rPr>
        <w:t>:</w:t>
      </w:r>
    </w:p>
    <w:p w:rsidR="0037648F" w:rsidRPr="008A67E4" w:rsidRDefault="00E70385" w:rsidP="00CC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385">
        <w:rPr>
          <w:rFonts w:ascii="Times New Roman" w:hAnsi="Times New Roman" w:cs="Times New Roman"/>
          <w:sz w:val="28"/>
          <w:szCs w:val="28"/>
        </w:rPr>
        <w:t>1</w:t>
      </w:r>
      <w:r w:rsidR="0037648F" w:rsidRPr="00D56F56">
        <w:rPr>
          <w:rFonts w:ascii="Times New Roman" w:hAnsi="Times New Roman" w:cs="Times New Roman"/>
          <w:sz w:val="28"/>
          <w:szCs w:val="28"/>
        </w:rPr>
        <w:t xml:space="preserve">. Аудиторское </w:t>
      </w:r>
      <w:r w:rsidR="0037648F" w:rsidRPr="00D36B8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E70385">
        <w:rPr>
          <w:rFonts w:ascii="Times New Roman" w:hAnsi="Times New Roman" w:cs="Times New Roman"/>
          <w:sz w:val="28"/>
          <w:szCs w:val="28"/>
        </w:rPr>
        <w:t xml:space="preserve">ООО «Система-Аудит» </w:t>
      </w:r>
      <w:r w:rsidR="00CC5EB2" w:rsidRPr="00D36B8F">
        <w:rPr>
          <w:rFonts w:ascii="Times New Roman" w:hAnsi="Times New Roman" w:cs="Times New Roman"/>
          <w:sz w:val="28"/>
          <w:szCs w:val="28"/>
        </w:rPr>
        <w:t xml:space="preserve">- </w:t>
      </w:r>
      <w:r w:rsidR="00CC5EB2" w:rsidRPr="00F91E0C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0826D8">
        <w:rPr>
          <w:rFonts w:ascii="Times New Roman" w:hAnsi="Times New Roman" w:cs="Times New Roman"/>
          <w:sz w:val="28"/>
          <w:szCs w:val="28"/>
        </w:rPr>
        <w:t>1</w:t>
      </w:r>
      <w:r w:rsidR="000826D8" w:rsidRPr="000826D8">
        <w:rPr>
          <w:rFonts w:ascii="Times New Roman" w:hAnsi="Times New Roman" w:cs="Times New Roman"/>
          <w:sz w:val="28"/>
          <w:szCs w:val="28"/>
        </w:rPr>
        <w:t>3</w:t>
      </w:r>
      <w:r w:rsidR="00F141F9" w:rsidRPr="00F141F9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382DBF" w:rsidRPr="00F141F9">
        <w:rPr>
          <w:rFonts w:ascii="Times New Roman" w:hAnsi="Times New Roman" w:cs="Times New Roman"/>
          <w:sz w:val="28"/>
          <w:szCs w:val="28"/>
        </w:rPr>
        <w:t>.</w:t>
      </w:r>
    </w:p>
    <w:p w:rsidR="0037648F" w:rsidRPr="0008736E" w:rsidRDefault="0037648F" w:rsidP="00F649FF">
      <w:pPr>
        <w:rPr>
          <w:rFonts w:ascii="Times New Roman" w:hAnsi="Times New Roman" w:cs="Times New Roman"/>
          <w:sz w:val="28"/>
          <w:szCs w:val="28"/>
        </w:rPr>
      </w:pPr>
    </w:p>
    <w:p w:rsidR="006D247C" w:rsidRDefault="00153950" w:rsidP="00153950">
      <w:pPr>
        <w:tabs>
          <w:tab w:val="left" w:pos="8555"/>
        </w:tabs>
      </w:pPr>
      <w:r>
        <w:tab/>
      </w:r>
    </w:p>
    <w:p w:rsidR="006D247C" w:rsidRDefault="005208EA" w:rsidP="006D247C">
      <w:r w:rsidRPr="00A01793">
        <w:rPr>
          <w:rFonts w:ascii="Times New Roman" w:hAnsi="Times New Roman" w:cs="Times New Roman"/>
          <w:sz w:val="28"/>
          <w:szCs w:val="28"/>
        </w:rPr>
        <w:t>Генеральный  директор</w:t>
      </w:r>
      <w:r w:rsidRPr="00F24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5EB2" w:rsidRPr="00F2466E">
        <w:rPr>
          <w:rFonts w:ascii="Times New Roman" w:hAnsi="Times New Roman" w:cs="Times New Roman"/>
          <w:sz w:val="28"/>
          <w:szCs w:val="28"/>
        </w:rPr>
        <w:t xml:space="preserve">    </w:t>
      </w:r>
      <w:r w:rsidRPr="00F2466E">
        <w:rPr>
          <w:rFonts w:ascii="Times New Roman" w:hAnsi="Times New Roman" w:cs="Times New Roman"/>
          <w:sz w:val="28"/>
          <w:szCs w:val="28"/>
        </w:rPr>
        <w:t xml:space="preserve">   </w:t>
      </w:r>
      <w:r w:rsidR="00EE74B0" w:rsidRPr="00F2466E">
        <w:rPr>
          <w:rFonts w:ascii="Times New Roman" w:hAnsi="Times New Roman" w:cs="Times New Roman"/>
          <w:sz w:val="28"/>
          <w:szCs w:val="28"/>
        </w:rPr>
        <w:t xml:space="preserve"> И.И. Горьков</w:t>
      </w:r>
    </w:p>
    <w:sectPr w:rsidR="006D247C" w:rsidSect="007A6E0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5B" w:rsidRDefault="008A015B" w:rsidP="00E370B5">
      <w:pPr>
        <w:spacing w:after="0" w:line="240" w:lineRule="auto"/>
      </w:pPr>
      <w:r>
        <w:separator/>
      </w:r>
    </w:p>
  </w:endnote>
  <w:endnote w:type="continuationSeparator" w:id="0">
    <w:p w:rsidR="008A015B" w:rsidRDefault="008A015B" w:rsidP="00E3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5B" w:rsidRDefault="008A015B" w:rsidP="00E370B5">
      <w:pPr>
        <w:spacing w:after="0" w:line="240" w:lineRule="auto"/>
      </w:pPr>
      <w:r>
        <w:separator/>
      </w:r>
    </w:p>
  </w:footnote>
  <w:footnote w:type="continuationSeparator" w:id="0">
    <w:p w:rsidR="008A015B" w:rsidRDefault="008A015B" w:rsidP="00E3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2587"/>
    </w:sdtPr>
    <w:sdtEndPr/>
    <w:sdtContent>
      <w:p w:rsidR="00231C63" w:rsidRDefault="00CA4C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1C63" w:rsidRDefault="00231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322"/>
    <w:rsid w:val="00011EB0"/>
    <w:rsid w:val="000264BA"/>
    <w:rsid w:val="000271B5"/>
    <w:rsid w:val="00041240"/>
    <w:rsid w:val="000550E0"/>
    <w:rsid w:val="000631C7"/>
    <w:rsid w:val="000826D8"/>
    <w:rsid w:val="0008736E"/>
    <w:rsid w:val="000938AA"/>
    <w:rsid w:val="000A0C87"/>
    <w:rsid w:val="000B14A1"/>
    <w:rsid w:val="000C00C4"/>
    <w:rsid w:val="000C344B"/>
    <w:rsid w:val="000C702A"/>
    <w:rsid w:val="000C7DA8"/>
    <w:rsid w:val="000D42CD"/>
    <w:rsid w:val="000D6BB5"/>
    <w:rsid w:val="000D7AAA"/>
    <w:rsid w:val="000E2A11"/>
    <w:rsid w:val="000E43C6"/>
    <w:rsid w:val="000E7D49"/>
    <w:rsid w:val="000F28EE"/>
    <w:rsid w:val="001314F0"/>
    <w:rsid w:val="00131677"/>
    <w:rsid w:val="001422FB"/>
    <w:rsid w:val="00153950"/>
    <w:rsid w:val="00154744"/>
    <w:rsid w:val="00157C5E"/>
    <w:rsid w:val="00165836"/>
    <w:rsid w:val="00181A64"/>
    <w:rsid w:val="001832B4"/>
    <w:rsid w:val="0019010E"/>
    <w:rsid w:val="0019748D"/>
    <w:rsid w:val="001A04E9"/>
    <w:rsid w:val="001A57A1"/>
    <w:rsid w:val="001A7FA8"/>
    <w:rsid w:val="001D4B46"/>
    <w:rsid w:val="001D5370"/>
    <w:rsid w:val="001E0A87"/>
    <w:rsid w:val="001E5D89"/>
    <w:rsid w:val="001F0549"/>
    <w:rsid w:val="00205BCE"/>
    <w:rsid w:val="00212CC7"/>
    <w:rsid w:val="00214768"/>
    <w:rsid w:val="002258C8"/>
    <w:rsid w:val="00231C63"/>
    <w:rsid w:val="00232E40"/>
    <w:rsid w:val="00235764"/>
    <w:rsid w:val="002405D9"/>
    <w:rsid w:val="00246571"/>
    <w:rsid w:val="00262B3A"/>
    <w:rsid w:val="00262CE2"/>
    <w:rsid w:val="002652CA"/>
    <w:rsid w:val="00266C39"/>
    <w:rsid w:val="00275697"/>
    <w:rsid w:val="002767B2"/>
    <w:rsid w:val="0028326B"/>
    <w:rsid w:val="00285E37"/>
    <w:rsid w:val="002B393C"/>
    <w:rsid w:val="002B78C8"/>
    <w:rsid w:val="002C1509"/>
    <w:rsid w:val="002C209F"/>
    <w:rsid w:val="002C75C1"/>
    <w:rsid w:val="002D4A7D"/>
    <w:rsid w:val="002E1BCC"/>
    <w:rsid w:val="002F34B1"/>
    <w:rsid w:val="002F40B8"/>
    <w:rsid w:val="002F4F6E"/>
    <w:rsid w:val="002F5B12"/>
    <w:rsid w:val="002F7A3F"/>
    <w:rsid w:val="0032251E"/>
    <w:rsid w:val="003262F4"/>
    <w:rsid w:val="00330BFD"/>
    <w:rsid w:val="00332AEB"/>
    <w:rsid w:val="00337153"/>
    <w:rsid w:val="003408FF"/>
    <w:rsid w:val="00345F5C"/>
    <w:rsid w:val="0037648F"/>
    <w:rsid w:val="0037779B"/>
    <w:rsid w:val="00382DBF"/>
    <w:rsid w:val="00391572"/>
    <w:rsid w:val="003A168B"/>
    <w:rsid w:val="003B20B0"/>
    <w:rsid w:val="003B3F86"/>
    <w:rsid w:val="003D4359"/>
    <w:rsid w:val="003E11D2"/>
    <w:rsid w:val="003E648C"/>
    <w:rsid w:val="003F2F8B"/>
    <w:rsid w:val="00401619"/>
    <w:rsid w:val="00402E11"/>
    <w:rsid w:val="00402FF7"/>
    <w:rsid w:val="0040662F"/>
    <w:rsid w:val="00411314"/>
    <w:rsid w:val="00420FD4"/>
    <w:rsid w:val="0042693C"/>
    <w:rsid w:val="00426E05"/>
    <w:rsid w:val="00431592"/>
    <w:rsid w:val="00431FBA"/>
    <w:rsid w:val="00445FA7"/>
    <w:rsid w:val="00450489"/>
    <w:rsid w:val="00465867"/>
    <w:rsid w:val="00470B05"/>
    <w:rsid w:val="00475E01"/>
    <w:rsid w:val="00476A02"/>
    <w:rsid w:val="0047757E"/>
    <w:rsid w:val="00480FC0"/>
    <w:rsid w:val="00485666"/>
    <w:rsid w:val="00485E9D"/>
    <w:rsid w:val="00491FF1"/>
    <w:rsid w:val="00495D60"/>
    <w:rsid w:val="004A3A1D"/>
    <w:rsid w:val="004B41C4"/>
    <w:rsid w:val="004B67C2"/>
    <w:rsid w:val="004E3066"/>
    <w:rsid w:val="004F0C67"/>
    <w:rsid w:val="004F6C34"/>
    <w:rsid w:val="005208EA"/>
    <w:rsid w:val="00533FCA"/>
    <w:rsid w:val="00534527"/>
    <w:rsid w:val="005352E6"/>
    <w:rsid w:val="00537E5C"/>
    <w:rsid w:val="00540669"/>
    <w:rsid w:val="005474E7"/>
    <w:rsid w:val="005511B1"/>
    <w:rsid w:val="005525A7"/>
    <w:rsid w:val="00554BAA"/>
    <w:rsid w:val="0055514A"/>
    <w:rsid w:val="00564322"/>
    <w:rsid w:val="005802BD"/>
    <w:rsid w:val="00590CD9"/>
    <w:rsid w:val="0059469A"/>
    <w:rsid w:val="005A0BBE"/>
    <w:rsid w:val="005C055D"/>
    <w:rsid w:val="005C2D4C"/>
    <w:rsid w:val="005D0515"/>
    <w:rsid w:val="005E14A8"/>
    <w:rsid w:val="005E2F6E"/>
    <w:rsid w:val="005E7822"/>
    <w:rsid w:val="005F64CD"/>
    <w:rsid w:val="00605BD7"/>
    <w:rsid w:val="006119D0"/>
    <w:rsid w:val="00632536"/>
    <w:rsid w:val="006370DD"/>
    <w:rsid w:val="00646BE6"/>
    <w:rsid w:val="006564BA"/>
    <w:rsid w:val="0067222E"/>
    <w:rsid w:val="00685459"/>
    <w:rsid w:val="0069554B"/>
    <w:rsid w:val="006A1577"/>
    <w:rsid w:val="006A4241"/>
    <w:rsid w:val="006B7D40"/>
    <w:rsid w:val="006C031C"/>
    <w:rsid w:val="006C3308"/>
    <w:rsid w:val="006C3C96"/>
    <w:rsid w:val="006C3D33"/>
    <w:rsid w:val="006D247C"/>
    <w:rsid w:val="006D5534"/>
    <w:rsid w:val="006E4B48"/>
    <w:rsid w:val="007023BA"/>
    <w:rsid w:val="007064AB"/>
    <w:rsid w:val="0071613A"/>
    <w:rsid w:val="007209D0"/>
    <w:rsid w:val="00723721"/>
    <w:rsid w:val="00753503"/>
    <w:rsid w:val="00756655"/>
    <w:rsid w:val="00764D7D"/>
    <w:rsid w:val="00767566"/>
    <w:rsid w:val="007723E4"/>
    <w:rsid w:val="00776DF9"/>
    <w:rsid w:val="00777B2E"/>
    <w:rsid w:val="00777F52"/>
    <w:rsid w:val="007963E7"/>
    <w:rsid w:val="007A6149"/>
    <w:rsid w:val="007A69D2"/>
    <w:rsid w:val="007A6E0D"/>
    <w:rsid w:val="007C6C78"/>
    <w:rsid w:val="007D10FF"/>
    <w:rsid w:val="007E3E91"/>
    <w:rsid w:val="007F522D"/>
    <w:rsid w:val="007F6068"/>
    <w:rsid w:val="00804F57"/>
    <w:rsid w:val="0081430B"/>
    <w:rsid w:val="00825FDB"/>
    <w:rsid w:val="0083142E"/>
    <w:rsid w:val="00833CB5"/>
    <w:rsid w:val="00836130"/>
    <w:rsid w:val="00842736"/>
    <w:rsid w:val="00854167"/>
    <w:rsid w:val="008571D2"/>
    <w:rsid w:val="00885BD8"/>
    <w:rsid w:val="00896A6A"/>
    <w:rsid w:val="008A015B"/>
    <w:rsid w:val="008A52BB"/>
    <w:rsid w:val="008A5FE7"/>
    <w:rsid w:val="008A67E4"/>
    <w:rsid w:val="008B2A9A"/>
    <w:rsid w:val="008B4911"/>
    <w:rsid w:val="008B5604"/>
    <w:rsid w:val="008B7FC9"/>
    <w:rsid w:val="008C0C81"/>
    <w:rsid w:val="008C60C4"/>
    <w:rsid w:val="008C7310"/>
    <w:rsid w:val="008D4FCC"/>
    <w:rsid w:val="008F1715"/>
    <w:rsid w:val="008F4670"/>
    <w:rsid w:val="008F62F0"/>
    <w:rsid w:val="009041E3"/>
    <w:rsid w:val="0091126F"/>
    <w:rsid w:val="009114C3"/>
    <w:rsid w:val="009339B8"/>
    <w:rsid w:val="009340B0"/>
    <w:rsid w:val="00937D60"/>
    <w:rsid w:val="00955969"/>
    <w:rsid w:val="00957DF6"/>
    <w:rsid w:val="00963295"/>
    <w:rsid w:val="00964C18"/>
    <w:rsid w:val="0096622B"/>
    <w:rsid w:val="00970CAA"/>
    <w:rsid w:val="0098530D"/>
    <w:rsid w:val="0099015B"/>
    <w:rsid w:val="009950E1"/>
    <w:rsid w:val="009A4957"/>
    <w:rsid w:val="009C1482"/>
    <w:rsid w:val="009C53A3"/>
    <w:rsid w:val="009C716B"/>
    <w:rsid w:val="009D159D"/>
    <w:rsid w:val="009D1DBD"/>
    <w:rsid w:val="009D6CCF"/>
    <w:rsid w:val="009E74E2"/>
    <w:rsid w:val="009E763A"/>
    <w:rsid w:val="009F3118"/>
    <w:rsid w:val="009F42CA"/>
    <w:rsid w:val="009F6E79"/>
    <w:rsid w:val="00A01793"/>
    <w:rsid w:val="00A107AF"/>
    <w:rsid w:val="00A1477B"/>
    <w:rsid w:val="00A275EE"/>
    <w:rsid w:val="00A37472"/>
    <w:rsid w:val="00A44C44"/>
    <w:rsid w:val="00A75C5D"/>
    <w:rsid w:val="00A8129D"/>
    <w:rsid w:val="00A855F9"/>
    <w:rsid w:val="00A915B9"/>
    <w:rsid w:val="00A96A6E"/>
    <w:rsid w:val="00AC660A"/>
    <w:rsid w:val="00AC7E89"/>
    <w:rsid w:val="00AD4FF8"/>
    <w:rsid w:val="00AD5FED"/>
    <w:rsid w:val="00AE03CE"/>
    <w:rsid w:val="00AE5546"/>
    <w:rsid w:val="00AF16CD"/>
    <w:rsid w:val="00B2117F"/>
    <w:rsid w:val="00B21CE5"/>
    <w:rsid w:val="00B26126"/>
    <w:rsid w:val="00B56030"/>
    <w:rsid w:val="00B57254"/>
    <w:rsid w:val="00B57CED"/>
    <w:rsid w:val="00B66236"/>
    <w:rsid w:val="00B87091"/>
    <w:rsid w:val="00B872E7"/>
    <w:rsid w:val="00BA21FE"/>
    <w:rsid w:val="00BB085E"/>
    <w:rsid w:val="00BB1747"/>
    <w:rsid w:val="00BE47FE"/>
    <w:rsid w:val="00C01083"/>
    <w:rsid w:val="00C132E6"/>
    <w:rsid w:val="00C21529"/>
    <w:rsid w:val="00C23B99"/>
    <w:rsid w:val="00C543A7"/>
    <w:rsid w:val="00C553DA"/>
    <w:rsid w:val="00C55F82"/>
    <w:rsid w:val="00C56A8C"/>
    <w:rsid w:val="00C60962"/>
    <w:rsid w:val="00C66410"/>
    <w:rsid w:val="00C87EE2"/>
    <w:rsid w:val="00C920A9"/>
    <w:rsid w:val="00C94D81"/>
    <w:rsid w:val="00C95598"/>
    <w:rsid w:val="00C95886"/>
    <w:rsid w:val="00C966A6"/>
    <w:rsid w:val="00CA138F"/>
    <w:rsid w:val="00CA2705"/>
    <w:rsid w:val="00CA4CEE"/>
    <w:rsid w:val="00CA7CE0"/>
    <w:rsid w:val="00CB2AB0"/>
    <w:rsid w:val="00CC0E5F"/>
    <w:rsid w:val="00CC5401"/>
    <w:rsid w:val="00CC5EB2"/>
    <w:rsid w:val="00CD6DA1"/>
    <w:rsid w:val="00CD7EEF"/>
    <w:rsid w:val="00CF261C"/>
    <w:rsid w:val="00CF5AAC"/>
    <w:rsid w:val="00CF6EE8"/>
    <w:rsid w:val="00D00CE5"/>
    <w:rsid w:val="00D03DD9"/>
    <w:rsid w:val="00D04AFB"/>
    <w:rsid w:val="00D04E3E"/>
    <w:rsid w:val="00D058FD"/>
    <w:rsid w:val="00D128BD"/>
    <w:rsid w:val="00D16673"/>
    <w:rsid w:val="00D34602"/>
    <w:rsid w:val="00D36B8F"/>
    <w:rsid w:val="00D37E9F"/>
    <w:rsid w:val="00D40E0B"/>
    <w:rsid w:val="00D50693"/>
    <w:rsid w:val="00D50C7E"/>
    <w:rsid w:val="00D51AF3"/>
    <w:rsid w:val="00D56F56"/>
    <w:rsid w:val="00D57D9D"/>
    <w:rsid w:val="00D6493B"/>
    <w:rsid w:val="00D80C46"/>
    <w:rsid w:val="00D837C5"/>
    <w:rsid w:val="00D85C0C"/>
    <w:rsid w:val="00D85FF9"/>
    <w:rsid w:val="00D92ABB"/>
    <w:rsid w:val="00DA508F"/>
    <w:rsid w:val="00DB2E45"/>
    <w:rsid w:val="00DB591C"/>
    <w:rsid w:val="00DC1757"/>
    <w:rsid w:val="00DC58F2"/>
    <w:rsid w:val="00DC65E5"/>
    <w:rsid w:val="00DC68F6"/>
    <w:rsid w:val="00DE049E"/>
    <w:rsid w:val="00DE08D0"/>
    <w:rsid w:val="00DE5DD1"/>
    <w:rsid w:val="00DF356F"/>
    <w:rsid w:val="00DF42C4"/>
    <w:rsid w:val="00DF6F8E"/>
    <w:rsid w:val="00E01F53"/>
    <w:rsid w:val="00E079C0"/>
    <w:rsid w:val="00E14021"/>
    <w:rsid w:val="00E370B5"/>
    <w:rsid w:val="00E476AF"/>
    <w:rsid w:val="00E56ED7"/>
    <w:rsid w:val="00E6129B"/>
    <w:rsid w:val="00E70385"/>
    <w:rsid w:val="00E713CF"/>
    <w:rsid w:val="00E77D82"/>
    <w:rsid w:val="00E86449"/>
    <w:rsid w:val="00E908E6"/>
    <w:rsid w:val="00E919B9"/>
    <w:rsid w:val="00EA1935"/>
    <w:rsid w:val="00EA46AF"/>
    <w:rsid w:val="00EA7904"/>
    <w:rsid w:val="00EB3472"/>
    <w:rsid w:val="00EB3F54"/>
    <w:rsid w:val="00EC1C93"/>
    <w:rsid w:val="00EC5028"/>
    <w:rsid w:val="00EE41F9"/>
    <w:rsid w:val="00EE74B0"/>
    <w:rsid w:val="00EF2E83"/>
    <w:rsid w:val="00EF54C6"/>
    <w:rsid w:val="00F01B24"/>
    <w:rsid w:val="00F04DF6"/>
    <w:rsid w:val="00F053D5"/>
    <w:rsid w:val="00F070E7"/>
    <w:rsid w:val="00F10DAB"/>
    <w:rsid w:val="00F141F9"/>
    <w:rsid w:val="00F2466E"/>
    <w:rsid w:val="00F3470F"/>
    <w:rsid w:val="00F41CF4"/>
    <w:rsid w:val="00F460D3"/>
    <w:rsid w:val="00F544E9"/>
    <w:rsid w:val="00F616E2"/>
    <w:rsid w:val="00F649FF"/>
    <w:rsid w:val="00F70A5B"/>
    <w:rsid w:val="00F84A36"/>
    <w:rsid w:val="00F85BCD"/>
    <w:rsid w:val="00F85E63"/>
    <w:rsid w:val="00F91E0C"/>
    <w:rsid w:val="00FA2420"/>
    <w:rsid w:val="00FA7DA4"/>
    <w:rsid w:val="00FB2D1B"/>
    <w:rsid w:val="00FC6CFD"/>
    <w:rsid w:val="00FD4457"/>
    <w:rsid w:val="00FD7760"/>
    <w:rsid w:val="00FE4253"/>
    <w:rsid w:val="00FF11DC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0B5"/>
  </w:style>
  <w:style w:type="paragraph" w:styleId="a6">
    <w:name w:val="footer"/>
    <w:basedOn w:val="a"/>
    <w:link w:val="a7"/>
    <w:uiPriority w:val="99"/>
    <w:semiHidden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0B5"/>
  </w:style>
  <w:style w:type="paragraph" w:styleId="a8">
    <w:name w:val="Balloon Text"/>
    <w:basedOn w:val="a"/>
    <w:link w:val="a9"/>
    <w:uiPriority w:val="99"/>
    <w:semiHidden/>
    <w:unhideWhenUsed/>
    <w:rsid w:val="001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5;&#1086;&#1088;&#1100;%20&#1048;&#1074;&#1072;&#1085;&#1086;&#1074;&#1080;&#1095;\Documents\&#1054;&#1073;&#1097;&#1077;&#1077;%20&#1089;&#1086;&#1073;&#1088;&#1072;&#1085;&#1080;&#1077;%202015\&#1054;&#1090;&#1095;&#1077;&#1090;%20&#1080;%20&#1073;&#1091;&#1093;-&#1073;&#1072;&#1083;%20&#1079;&#1072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59E6-BC27-40C2-A79A-56974880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и бух-бал за 2014</Template>
  <TotalTime>656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Иванович</dc:creator>
  <cp:lastModifiedBy>Ткаченко</cp:lastModifiedBy>
  <cp:revision>159</cp:revision>
  <cp:lastPrinted>2023-03-23T10:13:00Z</cp:lastPrinted>
  <dcterms:created xsi:type="dcterms:W3CDTF">2015-03-06T07:21:00Z</dcterms:created>
  <dcterms:modified xsi:type="dcterms:W3CDTF">2023-03-24T12:27:00Z</dcterms:modified>
</cp:coreProperties>
</file>